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3DAEF69" w14:textId="77777777" w:rsidR="00FC0C49" w:rsidRDefault="00FC0C49" w:rsidP="00FC0C49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FC0C49" w14:paraId="1F52E31E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7832" w14:textId="77777777" w:rsidR="00FC0C49" w:rsidRDefault="00FC0C49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REQUERIMENTO DE PROVA</w:t>
            </w:r>
          </w:p>
        </w:tc>
      </w:tr>
    </w:tbl>
    <w:p w14:paraId="49DFBE47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</w:p>
    <w:p w14:paraId="27939577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</w:p>
    <w:p w14:paraId="63D9D0BE" w14:textId="77777777" w:rsidR="00FC0C49" w:rsidRDefault="00FC0C49" w:rsidP="00FC0C4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 – UFRPE.</w:t>
      </w:r>
    </w:p>
    <w:p w14:paraId="3629F30C" w14:textId="77777777" w:rsidR="00FC0C49" w:rsidRDefault="00FC0C49" w:rsidP="00FC0C49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025DEE07" w14:textId="77777777" w:rsidR="00FC0C49" w:rsidRDefault="00FC0C49" w:rsidP="00FC0C49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68812DC6" w14:textId="7D9CFD7A" w:rsidR="00FC0C49" w:rsidRDefault="00FC0C49" w:rsidP="00FC0C49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Eu, </w:t>
      </w:r>
      <w:r>
        <w:rPr>
          <w:rFonts w:ascii="Arial" w:hAnsi="Arial"/>
          <w:sz w:val="22"/>
          <w:szCs w:val="22"/>
        </w:rPr>
        <w:t>________</w:t>
      </w:r>
      <w:bookmarkStart w:id="0" w:name="_GoBack"/>
      <w:bookmarkEnd w:id="0"/>
      <w:r>
        <w:rPr>
          <w:rFonts w:ascii="Arial" w:hAnsi="Arial"/>
          <w:sz w:val="22"/>
          <w:szCs w:val="22"/>
        </w:rPr>
        <w:t>______________________________________________________________, regularmente matriculado no Programa de Mestrado Profissional em Matemática em Rede Nacional – PROFMAT – na UFRPE venho, por meio deste, solicitar a inscrição no(a):</w:t>
      </w:r>
    </w:p>
    <w:p w14:paraId="3EC5FDB8" w14:textId="77777777" w:rsidR="00FC0C49" w:rsidRDefault="00FC0C49" w:rsidP="00FC0C49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14:paraId="4CA33ED4" w14:textId="77777777" w:rsidR="00FC0C49" w:rsidRDefault="00FC0C49" w:rsidP="00FC0C49">
      <w:pPr>
        <w:pStyle w:val="Standard"/>
        <w:spacing w:line="360" w:lineRule="auto"/>
        <w:ind w:firstLine="360"/>
        <w:jc w:val="both"/>
      </w:pPr>
      <w:r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8ABCA" wp14:editId="79832EDC">
                <wp:simplePos x="0" y="0"/>
                <wp:positionH relativeFrom="column">
                  <wp:posOffset>18416</wp:posOffset>
                </wp:positionH>
                <wp:positionV relativeFrom="paragraph">
                  <wp:posOffset>4443</wp:posOffset>
                </wp:positionV>
                <wp:extent cx="180978" cy="189866"/>
                <wp:effectExtent l="0" t="0" r="28572" b="19684"/>
                <wp:wrapNone/>
                <wp:docPr id="5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1.45pt;margin-top:.35pt;width:14.2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" fillcolor="#4f81bd" strokecolor="#385d8a" strokeweight="25402emu">
                <v:textbox inset="0,0,0,0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Exame de Proficiência em  ___________. </w:t>
      </w:r>
    </w:p>
    <w:p w14:paraId="2DAE33B1" w14:textId="77777777" w:rsidR="00FC0C49" w:rsidRDefault="00FC0C49" w:rsidP="00FC0C49">
      <w:pPr>
        <w:pStyle w:val="Standard"/>
        <w:spacing w:line="360" w:lineRule="auto"/>
        <w:ind w:firstLine="360"/>
        <w:jc w:val="both"/>
      </w:pPr>
      <w:r>
        <w:rPr>
          <w:rFonts w:ascii="Arial" w:hAnsi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99CE4" wp14:editId="5DF4B11D">
                <wp:simplePos x="0" y="0"/>
                <wp:positionH relativeFrom="column">
                  <wp:posOffset>18416</wp:posOffset>
                </wp:positionH>
                <wp:positionV relativeFrom="paragraph">
                  <wp:posOffset>129543</wp:posOffset>
                </wp:positionV>
                <wp:extent cx="180978" cy="189866"/>
                <wp:effectExtent l="0" t="0" r="28572" b="19684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98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.45pt;margin-top:10.2pt;width:14.2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" fillcolor="#4f81bd" strokecolor="#385d8a" strokeweight="25402emu">
                <v:textbox inset="0,0,0,0"/>
              </v:rect>
            </w:pict>
          </mc:Fallback>
        </mc:AlternateContent>
      </w:r>
    </w:p>
    <w:p w14:paraId="0F01DDA1" w14:textId="77777777" w:rsidR="00FC0C49" w:rsidRDefault="00FC0C49" w:rsidP="00FC0C49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AVF da disciplina ____________________________.</w:t>
      </w:r>
    </w:p>
    <w:p w14:paraId="55A0122C" w14:textId="77777777" w:rsidR="00FC0C49" w:rsidRDefault="00FC0C49" w:rsidP="00FC0C49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</w:p>
    <w:p w14:paraId="78E61406" w14:textId="77777777" w:rsidR="00FC0C49" w:rsidRDefault="00FC0C49" w:rsidP="00FC0C49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Obs.: O aluno deve entregar o requerimento, devidamente preenchido, na coordenação, pelo menos 15 dias antes da data da avaliação, prevista no calendário.</w:t>
      </w:r>
    </w:p>
    <w:p w14:paraId="2D9B158E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</w:p>
    <w:p w14:paraId="3196A74D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</w:p>
    <w:p w14:paraId="7B9D1015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537EF109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</w:p>
    <w:p w14:paraId="47F1C667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</w:p>
    <w:p w14:paraId="215538FC" w14:textId="77777777" w:rsidR="00FC0C49" w:rsidRDefault="00FC0C49" w:rsidP="00FC0C49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5D77CDAC" w14:textId="77777777" w:rsidR="00FC0C49" w:rsidRDefault="00FC0C49" w:rsidP="00FC0C49">
      <w:pPr>
        <w:pStyle w:val="Standard"/>
        <w:ind w:left="4956" w:firstLine="708"/>
      </w:pP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</w:rPr>
        <w:t>Assinatura</w:t>
      </w:r>
    </w:p>
    <w:p w14:paraId="581A2D2E" w14:textId="77777777" w:rsidR="00FC0C49" w:rsidRDefault="00FC0C49" w:rsidP="00FC0C49">
      <w:pPr>
        <w:pStyle w:val="Standard"/>
        <w:ind w:left="4956" w:firstLine="708"/>
        <w:rPr>
          <w:rFonts w:ascii="Arial" w:hAnsi="Arial"/>
          <w:sz w:val="22"/>
          <w:szCs w:val="22"/>
        </w:rPr>
      </w:pPr>
    </w:p>
    <w:p w14:paraId="7F44148D" w14:textId="77777777" w:rsidR="00FC0C49" w:rsidRDefault="00FC0C49" w:rsidP="00FC0C49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FC0C49" w14:paraId="1FE0981B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5311" w14:textId="77777777" w:rsidR="00FC0C49" w:rsidRDefault="00FC0C49" w:rsidP="00982B00">
            <w:pPr>
              <w:jc w:val="center"/>
            </w:pPr>
            <w:r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FC0C49" w14:paraId="54675AF1" w14:textId="77777777" w:rsidTr="00982B00">
        <w:trPr>
          <w:trHeight w:hRule="exact" w:val="169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1110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</w:p>
          <w:p w14:paraId="2FF350B4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 (  )                  Indeferido (  )</w:t>
            </w:r>
          </w:p>
          <w:p w14:paraId="0F3BA105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</w:p>
          <w:p w14:paraId="246BE495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_____/____/________</w:t>
            </w:r>
          </w:p>
          <w:p w14:paraId="5A2CDDC7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</w:p>
          <w:p w14:paraId="0644F73C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</w:p>
          <w:p w14:paraId="1ECD6768" w14:textId="77777777" w:rsidR="00FC0C49" w:rsidRDefault="00FC0C49" w:rsidP="00982B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B382" w14:textId="77777777" w:rsidR="00FC0C49" w:rsidRPr="000F6B02" w:rsidRDefault="00FC0C49" w:rsidP="00982B00">
            <w:pPr>
              <w:pStyle w:val="PlainText"/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Justificativa e assinatura legível.</w:t>
            </w:r>
          </w:p>
        </w:tc>
      </w:tr>
    </w:tbl>
    <w:p w14:paraId="65C19193" w14:textId="77777777" w:rsidR="001030E2" w:rsidRPr="00FD0797" w:rsidRDefault="001030E2" w:rsidP="001030E2">
      <w:pPr>
        <w:ind w:left="1416" w:firstLine="708"/>
        <w:rPr>
          <w:rFonts w:ascii="Arial" w:hAnsi="Arial" w:cs="Arial"/>
        </w:rPr>
      </w:pPr>
      <w:r w:rsidRPr="00FD0797">
        <w:rPr>
          <w:rFonts w:ascii="Arial" w:hAnsi="Arial" w:cs="Arial"/>
        </w:rPr>
        <w:t>Assinatura do Orientador</w:t>
      </w:r>
    </w:p>
    <w:p w14:paraId="42859342" w14:textId="77777777" w:rsidR="001A7ED6" w:rsidRPr="0026716D" w:rsidRDefault="001A7ED6" w:rsidP="001030E2">
      <w:pPr>
        <w:pStyle w:val="Standard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030E2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E76AA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142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C0C49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F89F-31C3-1643-82C8-290CE5E9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2018-04-11T12:38:00Z</dcterms:created>
  <dcterms:modified xsi:type="dcterms:W3CDTF">2018-04-11T12:38:00Z</dcterms:modified>
</cp:coreProperties>
</file>