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AD9AAD9" w14:textId="77777777" w:rsidR="001030E2" w:rsidRDefault="001030E2" w:rsidP="001030E2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1030E2" w14:paraId="4E163C2E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F943" w14:textId="77777777" w:rsidR="001030E2" w:rsidRDefault="001030E2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SOLICITAÇÃO DE SUBSTITUIÇÃO DE DISCIPLINA</w:t>
            </w:r>
          </w:p>
        </w:tc>
      </w:tr>
    </w:tbl>
    <w:p w14:paraId="460F9D6F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</w:p>
    <w:p w14:paraId="4DFAB009" w14:textId="77777777" w:rsidR="001030E2" w:rsidRDefault="001030E2" w:rsidP="001030E2">
      <w:pPr>
        <w:pStyle w:val="Standard"/>
        <w:rPr>
          <w:rFonts w:ascii="Arial" w:hAnsi="Arial"/>
          <w:sz w:val="22"/>
          <w:szCs w:val="22"/>
        </w:rPr>
      </w:pPr>
    </w:p>
    <w:p w14:paraId="6017744E" w14:textId="77777777" w:rsidR="001030E2" w:rsidRDefault="001030E2" w:rsidP="001030E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 – UFRPE.</w:t>
      </w:r>
    </w:p>
    <w:p w14:paraId="7ED5AB06" w14:textId="77777777" w:rsidR="001030E2" w:rsidRDefault="001030E2" w:rsidP="001030E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660F0B73" w14:textId="77777777" w:rsidR="001030E2" w:rsidRDefault="001030E2" w:rsidP="001030E2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______________________________________________________________, inscrito no CPF __________________________, regularmente matriculado no Programa de Mestrado Profissional em Matemática em Rede Nacional – PROFMAT – na UFRPE venho, por meio deste, solicitar a substituição da(s) disciplina(s) do semestre __________, de acordo com a tabela abaixo.</w:t>
      </w:r>
    </w:p>
    <w:p w14:paraId="6A3727CC" w14:textId="77777777" w:rsidR="001030E2" w:rsidRDefault="001030E2" w:rsidP="001030E2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</w:p>
    <w:tbl>
      <w:tblPr>
        <w:tblW w:w="6954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2509"/>
        <w:gridCol w:w="1035"/>
        <w:gridCol w:w="2409"/>
      </w:tblGrid>
      <w:tr w:rsidR="001030E2" w14:paraId="23E64699" w14:textId="77777777" w:rsidTr="00982B00">
        <w:trPr>
          <w:cantSplit/>
          <w:trHeight w:val="276"/>
          <w:jc w:val="center"/>
        </w:trPr>
        <w:tc>
          <w:tcPr>
            <w:tcW w:w="35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EA1F6" w14:textId="77777777" w:rsidR="001030E2" w:rsidRDefault="001030E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MATRICULADA</w:t>
            </w:r>
          </w:p>
        </w:tc>
        <w:tc>
          <w:tcPr>
            <w:tcW w:w="344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846F1" w14:textId="77777777" w:rsidR="001030E2" w:rsidRDefault="001030E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A SER SUBSTITUÍDA</w:t>
            </w:r>
          </w:p>
        </w:tc>
      </w:tr>
      <w:tr w:rsidR="001030E2" w14:paraId="5DE7D809" w14:textId="77777777" w:rsidTr="00982B00">
        <w:trPr>
          <w:cantSplit/>
          <w:trHeight w:val="244"/>
          <w:jc w:val="center"/>
        </w:trPr>
        <w:tc>
          <w:tcPr>
            <w:tcW w:w="1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F1427" w14:textId="77777777" w:rsidR="001030E2" w:rsidRDefault="001030E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25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4FB54" w14:textId="77777777" w:rsidR="001030E2" w:rsidRDefault="001030E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A9336" w14:textId="77777777" w:rsidR="001030E2" w:rsidRDefault="001030E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E8CAF" w14:textId="77777777" w:rsidR="001030E2" w:rsidRDefault="001030E2" w:rsidP="00982B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</w:tr>
      <w:tr w:rsidR="001030E2" w14:paraId="54BDC718" w14:textId="77777777" w:rsidTr="00982B00">
        <w:trPr>
          <w:trHeight w:val="356"/>
          <w:jc w:val="center"/>
        </w:trPr>
        <w:tc>
          <w:tcPr>
            <w:tcW w:w="1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7AF88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5BB37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61BF969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BEF1D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0E755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2C75969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30E2" w14:paraId="53FFFA1D" w14:textId="77777777" w:rsidTr="00982B00">
        <w:trPr>
          <w:trHeight w:val="306"/>
          <w:jc w:val="center"/>
        </w:trPr>
        <w:tc>
          <w:tcPr>
            <w:tcW w:w="10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BB52B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1F71A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F61A166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990C2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33FFE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48AA9AC3" w14:textId="77777777" w:rsidR="001030E2" w:rsidRDefault="001030E2" w:rsidP="00982B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E2B0B1F" w14:textId="77777777" w:rsidR="001030E2" w:rsidRDefault="001030E2" w:rsidP="001030E2">
      <w:pPr>
        <w:pStyle w:val="Standard"/>
        <w:ind w:firstLine="360"/>
        <w:jc w:val="both"/>
      </w:pPr>
    </w:p>
    <w:p w14:paraId="74565CE8" w14:textId="77777777" w:rsidR="001030E2" w:rsidRDefault="001030E2" w:rsidP="001030E2">
      <w:pPr>
        <w:pStyle w:val="Standard"/>
        <w:ind w:firstLine="360"/>
        <w:jc w:val="both"/>
      </w:pPr>
    </w:p>
    <w:p w14:paraId="30371669" w14:textId="77777777" w:rsidR="001030E2" w:rsidRDefault="001030E2" w:rsidP="001030E2">
      <w:pPr>
        <w:pStyle w:val="Standard"/>
        <w:rPr>
          <w:rFonts w:ascii="Arial" w:hAnsi="Arial"/>
          <w:sz w:val="22"/>
          <w:szCs w:val="22"/>
        </w:rPr>
      </w:pPr>
    </w:p>
    <w:p w14:paraId="4C6383CC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20C41828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</w:p>
    <w:p w14:paraId="4E9A2F07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</w:p>
    <w:p w14:paraId="0C0AED9F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1DDF715A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</w:p>
    <w:p w14:paraId="200C53BA" w14:textId="77777777" w:rsidR="001030E2" w:rsidRDefault="001030E2" w:rsidP="001030E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13F4CBBB" w14:textId="77777777" w:rsidR="001030E2" w:rsidRDefault="001030E2" w:rsidP="001030E2">
      <w:pPr>
        <w:pStyle w:val="Standard"/>
        <w:ind w:left="4956" w:firstLine="708"/>
      </w:pPr>
      <w:r>
        <w:rPr>
          <w:rFonts w:ascii="Arial" w:hAnsi="Arial"/>
        </w:rPr>
        <w:t>Assinatura do Aluno</w:t>
      </w:r>
    </w:p>
    <w:p w14:paraId="31389183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26E08E3F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0FBDBE43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7D38CCBB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07130B36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00A1D20A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5B037EAE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301FCA21" w14:textId="77777777" w:rsidR="001030E2" w:rsidRDefault="001030E2" w:rsidP="001030E2">
      <w:pPr>
        <w:rPr>
          <w:rFonts w:ascii="Arial" w:hAnsi="Arial" w:cs="Arial"/>
          <w:sz w:val="10"/>
          <w:szCs w:val="10"/>
        </w:rPr>
      </w:pPr>
    </w:p>
    <w:p w14:paraId="62331A7E" w14:textId="77777777" w:rsidR="001030E2" w:rsidRPr="00E368D3" w:rsidRDefault="001030E2" w:rsidP="001030E2">
      <w:pPr>
        <w:rPr>
          <w:rFonts w:ascii="Arial" w:hAnsi="Arial" w:cs="Arial"/>
          <w:sz w:val="10"/>
          <w:szCs w:val="10"/>
        </w:rPr>
      </w:pPr>
    </w:p>
    <w:p w14:paraId="5D8C2DB0" w14:textId="77777777" w:rsidR="001030E2" w:rsidRDefault="001030E2" w:rsidP="00103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Acordo: __________________________________    </w:t>
      </w:r>
    </w:p>
    <w:p w14:paraId="65C19193" w14:textId="77777777" w:rsidR="001030E2" w:rsidRPr="00FD0797" w:rsidRDefault="001030E2" w:rsidP="001030E2">
      <w:pPr>
        <w:ind w:left="1416" w:firstLine="708"/>
        <w:rPr>
          <w:rFonts w:ascii="Arial" w:hAnsi="Arial" w:cs="Arial"/>
        </w:rPr>
      </w:pPr>
      <w:r w:rsidRPr="00FD0797">
        <w:rPr>
          <w:rFonts w:ascii="Arial" w:hAnsi="Arial" w:cs="Arial"/>
        </w:rPr>
        <w:t>Assinatura do Orientador</w:t>
      </w:r>
    </w:p>
    <w:p w14:paraId="42859342" w14:textId="77777777" w:rsidR="001A7ED6" w:rsidRPr="0026716D" w:rsidRDefault="001A7ED6" w:rsidP="001030E2">
      <w:pPr>
        <w:pStyle w:val="Standard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030E2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E76AA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142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C4E7-17B6-4640-8E9B-83C38C1A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2018-04-11T12:37:00Z</dcterms:created>
  <dcterms:modified xsi:type="dcterms:W3CDTF">2018-04-11T12:37:00Z</dcterms:modified>
</cp:coreProperties>
</file>