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C746" w14:textId="77777777" w:rsidR="00C43CDD" w:rsidRDefault="005D31F3" w:rsidP="00C43CDD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6F123C" wp14:editId="551B57A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FF2D17" wp14:editId="1C718966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AB0D0D1" wp14:editId="7C47B5B1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49E99" w14:textId="77777777" w:rsidR="00C43CDD" w:rsidRPr="003D0C78" w:rsidRDefault="00C43CDD" w:rsidP="00C43CDD">
      <w:pPr>
        <w:ind w:left="-426" w:right="-285"/>
        <w:rPr>
          <w:b/>
          <w:sz w:val="28"/>
          <w:szCs w:val="28"/>
        </w:rPr>
      </w:pPr>
    </w:p>
    <w:p w14:paraId="4AB52913" w14:textId="77777777" w:rsidR="00C43CDD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F5A169" w14:textId="77777777" w:rsidR="00C43CDD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3DF503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7ED52F4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3274DDEE" w14:textId="41BC91CD" w:rsidR="003E2C79" w:rsidRDefault="00C43CDD" w:rsidP="003E2C79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7A3234E5" w14:textId="77777777" w:rsidR="003E2C79" w:rsidRPr="003E2C79" w:rsidRDefault="003E2C79" w:rsidP="003E2C7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95E8205" w14:textId="77777777" w:rsidR="00AD4D93" w:rsidRDefault="00AD4D93" w:rsidP="00AD4D93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AD4D93" w14:paraId="50824227" w14:textId="77777777" w:rsidTr="00982B00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EC32C" w14:textId="77777777" w:rsidR="00AD4D93" w:rsidRDefault="00AD4D93" w:rsidP="00982B0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INDICAÇÃO DE CO - ORIENTADOR</w:t>
            </w:r>
          </w:p>
        </w:tc>
      </w:tr>
    </w:tbl>
    <w:p w14:paraId="3030C3D6" w14:textId="77777777" w:rsidR="00AD4D93" w:rsidRDefault="00AD4D93" w:rsidP="00AD4D93">
      <w:pPr>
        <w:pStyle w:val="Standard"/>
        <w:jc w:val="right"/>
        <w:rPr>
          <w:rFonts w:ascii="Arial" w:hAnsi="Arial"/>
          <w:sz w:val="22"/>
          <w:szCs w:val="22"/>
        </w:rPr>
      </w:pPr>
    </w:p>
    <w:p w14:paraId="5782F605" w14:textId="77777777" w:rsidR="00AD4D93" w:rsidRDefault="00AD4D93" w:rsidP="00AD4D93">
      <w:pPr>
        <w:pStyle w:val="Standard"/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59D5B146" w14:textId="77777777" w:rsidR="00AD4D93" w:rsidRDefault="00AD4D93" w:rsidP="00AD4D9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Coordenação do PROFMAT – UFRPE.</w:t>
      </w:r>
    </w:p>
    <w:p w14:paraId="75FE9DAC" w14:textId="77777777" w:rsidR="00AD4D93" w:rsidRDefault="00AD4D93" w:rsidP="00AD4D93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43F3C81E" w14:textId="77777777" w:rsidR="00AD4D93" w:rsidRDefault="00AD4D93" w:rsidP="00AD4D93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Eu, ___________________________________________, professor do Programa de Mestrado Profissional em Matemática em Rede Nacional – PROFMAT – na UFRPE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indico para </w:t>
      </w:r>
      <w:proofErr w:type="spellStart"/>
      <w:r>
        <w:rPr>
          <w:rFonts w:ascii="Arial" w:hAnsi="Arial" w:cs="Arial"/>
          <w:sz w:val="22"/>
          <w:szCs w:val="22"/>
        </w:rPr>
        <w:t>co</w:t>
      </w:r>
      <w:proofErr w:type="spellEnd"/>
      <w:r>
        <w:rPr>
          <w:rFonts w:ascii="Arial" w:hAnsi="Arial" w:cs="Arial"/>
          <w:sz w:val="22"/>
          <w:szCs w:val="22"/>
        </w:rPr>
        <w:t>-orientação do aluno ____________________________________________ a partir da data ___/___/_____ o Prof. Dr. ___________________________________________________.</w:t>
      </w:r>
    </w:p>
    <w:p w14:paraId="7A5111D1" w14:textId="77777777" w:rsidR="00AD4D93" w:rsidRDefault="00AD4D93" w:rsidP="00AD4D9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2586D9" w14:textId="77777777" w:rsidR="00AD4D93" w:rsidRDefault="00AD4D93" w:rsidP="00AD4D93">
      <w:pPr>
        <w:pStyle w:val="Standard"/>
        <w:rPr>
          <w:rFonts w:ascii="Arial" w:hAnsi="Arial" w:cs="Arial"/>
          <w:sz w:val="22"/>
          <w:szCs w:val="22"/>
        </w:rPr>
      </w:pPr>
    </w:p>
    <w:p w14:paraId="21B2F97E" w14:textId="77777777" w:rsidR="00AD4D93" w:rsidRDefault="00AD4D93" w:rsidP="00AD4D9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Recife,______ de _______________ de ________</w:t>
      </w:r>
    </w:p>
    <w:p w14:paraId="6A1A1543" w14:textId="77777777" w:rsidR="00AD4D93" w:rsidRDefault="00AD4D93" w:rsidP="00AD4D93">
      <w:pPr>
        <w:pStyle w:val="Standard"/>
        <w:rPr>
          <w:rFonts w:ascii="Arial" w:hAnsi="Arial" w:cs="Arial"/>
          <w:sz w:val="22"/>
          <w:szCs w:val="22"/>
        </w:rPr>
      </w:pPr>
    </w:p>
    <w:p w14:paraId="05AE97EA" w14:textId="77777777" w:rsidR="00AD4D93" w:rsidRDefault="00AD4D93" w:rsidP="00AD4D93">
      <w:pPr>
        <w:autoSpaceDE w:val="0"/>
        <w:spacing w:line="360" w:lineRule="auto"/>
        <w:jc w:val="center"/>
        <w:rPr>
          <w:rFonts w:ascii="Arial" w:hAnsi="Arial" w:cs="Arial"/>
        </w:rPr>
      </w:pPr>
    </w:p>
    <w:p w14:paraId="7632F532" w14:textId="77777777" w:rsidR="00AD4D93" w:rsidRDefault="00AD4D93" w:rsidP="00AD4D93">
      <w:pPr>
        <w:autoSpaceDE w:val="0"/>
        <w:spacing w:line="360" w:lineRule="auto"/>
        <w:jc w:val="center"/>
        <w:rPr>
          <w:rFonts w:ascii="Arial" w:hAnsi="Arial" w:cs="Arial"/>
        </w:rPr>
      </w:pPr>
    </w:p>
    <w:p w14:paraId="1606A70E" w14:textId="77777777" w:rsidR="00AD4D93" w:rsidRDefault="00AD4D93" w:rsidP="00AD4D93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18437CA9" w14:textId="77777777" w:rsidR="00AD4D93" w:rsidRDefault="00AD4D93" w:rsidP="00AD4D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</w:p>
    <w:p w14:paraId="70121830" w14:textId="77777777" w:rsidR="00AD4D93" w:rsidRDefault="00AD4D93" w:rsidP="00AD4D93">
      <w:pPr>
        <w:rPr>
          <w:rFonts w:ascii="Arial" w:hAnsi="Arial" w:cs="Arial"/>
        </w:rPr>
      </w:pPr>
      <w:r>
        <w:rPr>
          <w:rFonts w:ascii="Arial" w:hAnsi="Arial" w:cs="Arial"/>
        </w:rPr>
        <w:t>De acordo:</w:t>
      </w:r>
    </w:p>
    <w:p w14:paraId="0136DD81" w14:textId="77777777" w:rsidR="00AD4D93" w:rsidRDefault="00AD4D93" w:rsidP="00AD4D93">
      <w:pPr>
        <w:rPr>
          <w:rFonts w:ascii="Arial" w:hAnsi="Arial" w:cs="Arial"/>
        </w:rPr>
      </w:pPr>
    </w:p>
    <w:p w14:paraId="1BF56D3C" w14:textId="77777777" w:rsidR="00AD4D93" w:rsidRDefault="00AD4D93" w:rsidP="00AD4D93">
      <w:pPr>
        <w:rPr>
          <w:rFonts w:ascii="Arial" w:hAnsi="Arial" w:cs="Arial"/>
        </w:rPr>
      </w:pPr>
    </w:p>
    <w:p w14:paraId="316C6A31" w14:textId="77777777" w:rsidR="00AD4D93" w:rsidRDefault="00AD4D93" w:rsidP="00AD4D93">
      <w:pPr>
        <w:rPr>
          <w:rFonts w:ascii="Arial" w:hAnsi="Arial" w:cs="Arial"/>
        </w:rPr>
      </w:pPr>
    </w:p>
    <w:p w14:paraId="2732BA03" w14:textId="77777777" w:rsidR="00AD4D93" w:rsidRDefault="00AD4D93" w:rsidP="00AD4D93">
      <w:pPr>
        <w:rPr>
          <w:rFonts w:ascii="Arial" w:hAnsi="Arial" w:cs="Arial"/>
        </w:rPr>
      </w:pPr>
    </w:p>
    <w:p w14:paraId="30DC5F47" w14:textId="0F057F0B" w:rsidR="00AD4D93" w:rsidRDefault="00AD4D93" w:rsidP="00AD4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</w:t>
      </w:r>
    </w:p>
    <w:p w14:paraId="113FF03A" w14:textId="6400D558" w:rsidR="00AD4D93" w:rsidRDefault="00AD4D93" w:rsidP="00AD4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Assinatura do Aluno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Assinatura do 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t>orientador</w:t>
      </w:r>
    </w:p>
    <w:p w14:paraId="5CEFA059" w14:textId="77777777" w:rsidR="00AD4D93" w:rsidRDefault="00AD4D93" w:rsidP="00AD4D93">
      <w:pPr>
        <w:pStyle w:val="Standard"/>
        <w:rPr>
          <w:rFonts w:ascii="Arial" w:hAnsi="Arial" w:cs="Arial"/>
          <w:sz w:val="22"/>
          <w:szCs w:val="22"/>
        </w:rPr>
      </w:pPr>
    </w:p>
    <w:p w14:paraId="6FE74C29" w14:textId="77777777" w:rsidR="00AD4D93" w:rsidRDefault="00AD4D93" w:rsidP="00AD4D93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AD4D93" w14:paraId="19BE6A7D" w14:textId="77777777" w:rsidTr="00982B00">
        <w:trPr>
          <w:trHeight w:hRule="exact" w:val="33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B08A" w14:textId="77777777" w:rsidR="00AD4D93" w:rsidRDefault="00AD4D93" w:rsidP="00982B00">
            <w:pPr>
              <w:jc w:val="center"/>
            </w:pPr>
            <w:r>
              <w:rPr>
                <w:rFonts w:ascii="Arial" w:hAnsi="Arial" w:cs="Arial"/>
                <w:bCs/>
                <w:i/>
              </w:rPr>
              <w:t>Para uso da Coordenação:</w:t>
            </w:r>
          </w:p>
        </w:tc>
      </w:tr>
      <w:tr w:rsidR="00AD4D93" w14:paraId="3C286EE4" w14:textId="77777777" w:rsidTr="00982B00">
        <w:trPr>
          <w:trHeight w:hRule="exact" w:val="1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F469" w14:textId="77777777" w:rsidR="00AD4D93" w:rsidRDefault="00AD4D93" w:rsidP="00982B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 (  )                              Indeferido (  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2010" w14:textId="77777777" w:rsidR="00AD4D93" w:rsidRDefault="00AD4D93" w:rsidP="00982B00">
            <w:pPr>
              <w:pStyle w:val="PlainText"/>
              <w:ind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132B6F7" w14:textId="77777777" w:rsidR="00AD4D93" w:rsidRDefault="00AD4D93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____ª Reunião do CCD/PROFMAT</w:t>
            </w:r>
          </w:p>
          <w:p w14:paraId="71A20190" w14:textId="77777777" w:rsidR="00AD4D93" w:rsidRDefault="00AD4D93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F22E2D4" w14:textId="77777777" w:rsidR="00AD4D93" w:rsidRDefault="00AD4D93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Realizada em _____/____/________</w:t>
            </w:r>
          </w:p>
          <w:p w14:paraId="2864C00D" w14:textId="77777777" w:rsidR="00AD4D93" w:rsidRDefault="00AD4D93" w:rsidP="00982B00">
            <w:pPr>
              <w:rPr>
                <w:rFonts w:ascii="Arial" w:hAnsi="Arial" w:cs="Arial"/>
              </w:rPr>
            </w:pPr>
          </w:p>
        </w:tc>
      </w:tr>
    </w:tbl>
    <w:p w14:paraId="42859342" w14:textId="77777777" w:rsidR="001A7ED6" w:rsidRPr="0026716D" w:rsidRDefault="001A7ED6" w:rsidP="00AD4D93">
      <w:pPr>
        <w:pStyle w:val="NoSpacing"/>
        <w:jc w:val="center"/>
      </w:pPr>
    </w:p>
    <w:sectPr w:rsidR="001A7ED6" w:rsidRPr="0026716D" w:rsidSect="0026716D">
      <w:headerReference w:type="default" r:id="rId12"/>
      <w:footerReference w:type="default" r:id="rId13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DE3E" w14:textId="77777777" w:rsidR="00371BD5" w:rsidRDefault="00371BD5">
      <w:r>
        <w:separator/>
      </w:r>
    </w:p>
  </w:endnote>
  <w:endnote w:type="continuationSeparator" w:id="0">
    <w:p w14:paraId="7D34B39E" w14:textId="77777777" w:rsidR="00371BD5" w:rsidRDefault="003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73BD" w14:textId="77777777" w:rsidR="003C42C3" w:rsidRDefault="00C43CDD">
    <w:pPr>
      <w:pStyle w:val="Footer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4CC0B" wp14:editId="263484A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FC243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E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" strokeweight="3pt">
              <v:stroke linestyle="thinThin"/>
            </v:line>
          </w:pict>
        </mc:Fallback>
      </mc:AlternateContent>
    </w:r>
  </w:p>
  <w:p w14:paraId="45DA082E" w14:textId="77777777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878A37A" w14:textId="74C09FDD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4A59" w14:textId="77777777" w:rsidR="00371BD5" w:rsidRDefault="00371BD5">
      <w:r>
        <w:separator/>
      </w:r>
    </w:p>
  </w:footnote>
  <w:footnote w:type="continuationSeparator" w:id="0">
    <w:p w14:paraId="35AE85E0" w14:textId="77777777" w:rsidR="00371BD5" w:rsidRDefault="00371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5A61" w14:textId="77777777" w:rsidR="003C42C3" w:rsidRDefault="003C42C3">
    <w:pPr>
      <w:pStyle w:val="Header"/>
    </w:pPr>
  </w:p>
  <w:p w14:paraId="2B520485" w14:textId="77777777" w:rsidR="003C42C3" w:rsidRDefault="003C42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A7D"/>
    <w:rsid w:val="00297273"/>
    <w:rsid w:val="002A252F"/>
    <w:rsid w:val="002B202F"/>
    <w:rsid w:val="002B2165"/>
    <w:rsid w:val="002B49F2"/>
    <w:rsid w:val="002B61AA"/>
    <w:rsid w:val="002B7513"/>
    <w:rsid w:val="002D58D3"/>
    <w:rsid w:val="002F36AC"/>
    <w:rsid w:val="00302BD8"/>
    <w:rsid w:val="0030697B"/>
    <w:rsid w:val="00306F6F"/>
    <w:rsid w:val="0031614A"/>
    <w:rsid w:val="00323FBB"/>
    <w:rsid w:val="00324ECC"/>
    <w:rsid w:val="00336B39"/>
    <w:rsid w:val="00347557"/>
    <w:rsid w:val="00351714"/>
    <w:rsid w:val="00364375"/>
    <w:rsid w:val="00371BD5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D3E7E"/>
    <w:rsid w:val="003E14A9"/>
    <w:rsid w:val="003E2C7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22F6"/>
    <w:rsid w:val="005773F8"/>
    <w:rsid w:val="00591F2B"/>
    <w:rsid w:val="00595694"/>
    <w:rsid w:val="00596D9E"/>
    <w:rsid w:val="005A43DE"/>
    <w:rsid w:val="005C4826"/>
    <w:rsid w:val="005D31F3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97DE6"/>
    <w:rsid w:val="006A52A4"/>
    <w:rsid w:val="006A7088"/>
    <w:rsid w:val="006B6B59"/>
    <w:rsid w:val="006C6888"/>
    <w:rsid w:val="006C6E85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31D14"/>
    <w:rsid w:val="00852C59"/>
    <w:rsid w:val="00860B5B"/>
    <w:rsid w:val="00877077"/>
    <w:rsid w:val="00881944"/>
    <w:rsid w:val="0088285C"/>
    <w:rsid w:val="008867BA"/>
    <w:rsid w:val="00887757"/>
    <w:rsid w:val="008A7598"/>
    <w:rsid w:val="008C2EC9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442E"/>
    <w:rsid w:val="00AD4D93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D12D2"/>
    <w:rsid w:val="00FD3223"/>
    <w:rsid w:val="00FD4A22"/>
    <w:rsid w:val="00FE1454"/>
    <w:rsid w:val="00FF3130"/>
    <w:rsid w:val="00FF396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C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1821-D253-F447-BC5D-1515033B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Settings\Secretaria\Dados de aplicativos\Microsoft\Modelos\Timbre Deinfo.dot</Template>
  <TotalTime>1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Anete Soares Cavalcanti</cp:lastModifiedBy>
  <cp:revision>2</cp:revision>
  <cp:lastPrinted>2018-04-10T18:39:00Z</cp:lastPrinted>
  <dcterms:created xsi:type="dcterms:W3CDTF">2018-04-11T12:29:00Z</dcterms:created>
  <dcterms:modified xsi:type="dcterms:W3CDTF">2018-04-11T12:29:00Z</dcterms:modified>
</cp:coreProperties>
</file>