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C281464" w14:textId="77777777" w:rsidR="006C6E85" w:rsidRPr="00765F1F" w:rsidRDefault="006C6E85" w:rsidP="006C6E85">
      <w:pPr>
        <w:pStyle w:val="NoSpacing"/>
        <w:jc w:val="center"/>
        <w:rPr>
          <w:rFonts w:ascii="Arial" w:hAnsi="Arial"/>
          <w:b/>
        </w:rPr>
      </w:pPr>
    </w:p>
    <w:p w14:paraId="18A31693" w14:textId="77777777" w:rsidR="006C6E85" w:rsidRPr="00765F1F" w:rsidRDefault="006C6E85" w:rsidP="006C6E85">
      <w:pPr>
        <w:pStyle w:val="NoSpacing"/>
        <w:jc w:val="center"/>
        <w:rPr>
          <w:rFonts w:ascii="Arial" w:hAnsi="Arial"/>
          <w:b/>
        </w:rPr>
      </w:pPr>
    </w:p>
    <w:tbl>
      <w:tblPr>
        <w:tblW w:w="7501" w:type="dxa"/>
        <w:jc w:val="center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6C6E85" w:rsidRPr="00765F1F" w14:paraId="4816FCE2" w14:textId="77777777" w:rsidTr="00982B00">
        <w:trPr>
          <w:jc w:val="center"/>
        </w:trPr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BB80" w14:textId="77777777" w:rsidR="006C6E85" w:rsidRPr="00765F1F" w:rsidRDefault="006C6E85" w:rsidP="00982B00">
            <w:pPr>
              <w:pStyle w:val="NoSpacing"/>
              <w:jc w:val="center"/>
              <w:rPr>
                <w:rFonts w:ascii="Arial" w:hAnsi="Arial"/>
                <w:b/>
              </w:rPr>
            </w:pPr>
            <w:r w:rsidRPr="00765F1F">
              <w:rPr>
                <w:rFonts w:ascii="Arial" w:hAnsi="Arial"/>
                <w:b/>
              </w:rPr>
              <w:t xml:space="preserve">SOLICITAÇÃO DE </w:t>
            </w:r>
            <w:r>
              <w:rPr>
                <w:rFonts w:ascii="Arial" w:hAnsi="Arial"/>
                <w:b/>
              </w:rPr>
              <w:t>DES</w:t>
            </w:r>
            <w:r w:rsidRPr="00765F1F">
              <w:rPr>
                <w:rFonts w:ascii="Arial" w:hAnsi="Arial"/>
                <w:b/>
              </w:rPr>
              <w:t>CREDENCIAMENTO DOCENTE</w:t>
            </w:r>
          </w:p>
        </w:tc>
      </w:tr>
    </w:tbl>
    <w:p w14:paraId="34F04CB5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01BB9718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14A0374F" w14:textId="77777777" w:rsidR="006C6E85" w:rsidRPr="00765F1F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À Coordena</w:t>
      </w:r>
      <w:r>
        <w:rPr>
          <w:rFonts w:ascii="Arial" w:hAnsi="Arial"/>
          <w:sz w:val="20"/>
          <w:szCs w:val="20"/>
        </w:rPr>
        <w:t>ção</w:t>
      </w:r>
      <w:r w:rsidRPr="00765F1F">
        <w:rPr>
          <w:rFonts w:ascii="Arial" w:hAnsi="Arial"/>
          <w:sz w:val="20"/>
          <w:szCs w:val="20"/>
        </w:rPr>
        <w:t xml:space="preserve"> do PROFMAT – UFRPE.</w:t>
      </w:r>
    </w:p>
    <w:p w14:paraId="61767F08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19F442A1" w14:textId="77777777" w:rsidR="006C6E85" w:rsidRPr="00765F1F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4AACE378" w14:textId="77777777" w:rsidR="006C6E85" w:rsidRPr="00765F1F" w:rsidRDefault="006C6E85" w:rsidP="006C6E85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Eu, ________________________________________________, venho por meio deste</w:t>
      </w:r>
      <w:r w:rsidRPr="00765F1F">
        <w:rPr>
          <w:rFonts w:ascii="Arial" w:hAnsi="Arial"/>
          <w:sz w:val="20"/>
          <w:szCs w:val="20"/>
        </w:rPr>
        <w:t xml:space="preserve"> solicitar meu </w:t>
      </w:r>
      <w:r>
        <w:rPr>
          <w:rFonts w:ascii="Arial" w:hAnsi="Arial"/>
          <w:sz w:val="20"/>
          <w:szCs w:val="20"/>
        </w:rPr>
        <w:t>des</w:t>
      </w:r>
      <w:r w:rsidRPr="00765F1F">
        <w:rPr>
          <w:rFonts w:ascii="Arial" w:hAnsi="Arial"/>
          <w:sz w:val="20"/>
          <w:szCs w:val="20"/>
        </w:rPr>
        <w:t xml:space="preserve">credenciamento no Programa de Mestrado Profissional em Matemática em Rede Nacional – PROFMAT - da UFRPE. </w:t>
      </w:r>
    </w:p>
    <w:p w14:paraId="659F4949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2ACB556E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5599239E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6EF84940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461F08D2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2FA241C6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7EC20877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74CBBEA1" w14:textId="77777777" w:rsidR="006C6E85" w:rsidRPr="00765F1F" w:rsidRDefault="006C6E85" w:rsidP="006C6E85">
      <w:pPr>
        <w:pStyle w:val="NoSpacing"/>
        <w:spacing w:line="360" w:lineRule="auto"/>
        <w:jc w:val="both"/>
        <w:rPr>
          <w:rFonts w:ascii="Arial" w:hAnsi="Arial"/>
          <w:sz w:val="20"/>
          <w:szCs w:val="20"/>
        </w:rPr>
      </w:pPr>
    </w:p>
    <w:p w14:paraId="475D1B00" w14:textId="77777777" w:rsidR="006C6E85" w:rsidRPr="00765F1F" w:rsidRDefault="006C6E85" w:rsidP="006C6E85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Recife, ____ de ___________________ de ________</w:t>
      </w:r>
    </w:p>
    <w:p w14:paraId="59E1BA39" w14:textId="77777777" w:rsidR="006C6E85" w:rsidRPr="00765F1F" w:rsidRDefault="006C6E85" w:rsidP="006C6E85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</w:p>
    <w:p w14:paraId="43B1F3C6" w14:textId="77777777" w:rsidR="006C6E85" w:rsidRPr="00765F1F" w:rsidRDefault="006C6E85" w:rsidP="006C6E85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__________________________________________</w:t>
      </w:r>
    </w:p>
    <w:p w14:paraId="1CE1CF52" w14:textId="77777777" w:rsidR="006C6E85" w:rsidRPr="00765F1F" w:rsidRDefault="006C6E85" w:rsidP="006C6E85">
      <w:pPr>
        <w:pStyle w:val="NoSpacing"/>
        <w:spacing w:line="360" w:lineRule="auto"/>
        <w:jc w:val="center"/>
        <w:rPr>
          <w:rFonts w:ascii="Arial" w:hAnsi="Arial"/>
          <w:sz w:val="20"/>
          <w:szCs w:val="20"/>
        </w:rPr>
      </w:pPr>
      <w:r w:rsidRPr="00765F1F">
        <w:rPr>
          <w:rFonts w:ascii="Arial" w:hAnsi="Arial"/>
          <w:sz w:val="20"/>
          <w:szCs w:val="20"/>
        </w:rPr>
        <w:t>Assinatura</w:t>
      </w:r>
    </w:p>
    <w:p w14:paraId="1DDB2ED8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7CA0D4D4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4111CA58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628C5939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3D47D5F2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07E77085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54D45C5B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71E7F82E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6B28F6D7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1D92994F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1C102147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31D94F66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78C7D524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2548C529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73C06BC4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37F32F0C" w14:textId="77777777" w:rsidR="006C6E85" w:rsidRDefault="006C6E85" w:rsidP="006C6E85">
      <w:pPr>
        <w:pStyle w:val="NoSpacing"/>
        <w:jc w:val="both"/>
        <w:rPr>
          <w:rFonts w:ascii="Arial" w:hAnsi="Arial"/>
          <w:sz w:val="20"/>
          <w:szCs w:val="20"/>
        </w:rPr>
      </w:pPr>
    </w:p>
    <w:p w14:paraId="42859342" w14:textId="77777777" w:rsidR="001A7ED6" w:rsidRPr="0026716D" w:rsidRDefault="001A7ED6" w:rsidP="00162211">
      <w:bookmarkStart w:id="0" w:name="_GoBack"/>
      <w:bookmarkEnd w:id="0"/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EA08-1213-E44E-9531-1189712C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1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2018-04-11T12:28:00Z</dcterms:created>
  <dcterms:modified xsi:type="dcterms:W3CDTF">2018-04-11T12:28:00Z</dcterms:modified>
</cp:coreProperties>
</file>